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A6980" w14:textId="77777777" w:rsidR="0045039F" w:rsidRDefault="00314887" w:rsidP="00314887">
      <w:pPr>
        <w:spacing w:before="6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1" layoutInCell="1" allowOverlap="1" wp14:anchorId="53E3A8BE" wp14:editId="263B6553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9025128" cy="6821424"/>
                <wp:effectExtent l="38100" t="38100" r="62230" b="55880"/>
                <wp:wrapNone/>
                <wp:docPr id="1" name="Rectangle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25128" cy="682142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016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7C46EE" id="Rectangle 1" o:spid="_x0000_s1026" alt="&quot;&quot;" style="position:absolute;margin-left:0;margin-top:0;width:710.65pt;height:537.1pt;z-index:-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" fillcolor="white [3212]" strokecolor="#92d050" strokeweight="8pt">
                <w10:wrap anchorx="margin" anchory="margin"/>
                <w10:anchorlock/>
              </v:rect>
            </w:pict>
          </mc:Fallback>
        </mc:AlternateContent>
      </w:r>
      <w:r w:rsidR="00A04CC4">
        <w:rPr>
          <w:noProof/>
        </w:rPr>
        <mc:AlternateContent>
          <mc:Choice Requires="wpg">
            <w:drawing>
              <wp:anchor distT="0" distB="0" distL="114300" distR="114300" simplePos="0" relativeHeight="251658241" behindDoc="1" locked="1" layoutInCell="1" allowOverlap="1" wp14:anchorId="66068C3A" wp14:editId="243E8B07">
                <wp:simplePos x="0" y="0"/>
                <wp:positionH relativeFrom="page">
                  <wp:align>center</wp:align>
                </wp:positionH>
                <wp:positionV relativeFrom="paragraph">
                  <wp:posOffset>1008380</wp:posOffset>
                </wp:positionV>
                <wp:extent cx="5065776" cy="5129784"/>
                <wp:effectExtent l="0" t="0" r="1905" b="0"/>
                <wp:wrapNone/>
                <wp:docPr id="8" name="Graphic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65776" cy="5129784"/>
                          <a:chOff x="0" y="0"/>
                          <a:chExt cx="5067980" cy="5126457"/>
                        </a:xfrm>
                        <a:solidFill>
                          <a:schemeClr val="bg1">
                            <a:lumMod val="95000"/>
                          </a:schemeClr>
                        </a:solidFill>
                      </wpg:grpSpPr>
                      <wps:wsp>
                        <wps:cNvPr id="9" name="Freeform: Shape 9"/>
                        <wps:cNvSpPr/>
                        <wps:spPr>
                          <a:xfrm>
                            <a:off x="64974" y="3169485"/>
                            <a:ext cx="1884249" cy="671737"/>
                          </a:xfrm>
                          <a:custGeom>
                            <a:avLst/>
                            <a:gdLst>
                              <a:gd name="connsiteX0" fmla="*/ 1884249 w 1884249"/>
                              <a:gd name="connsiteY0" fmla="*/ 586019 h 671737"/>
                              <a:gd name="connsiteX1" fmla="*/ 1020094 w 1884249"/>
                              <a:gd name="connsiteY1" fmla="*/ 53231 h 671737"/>
                              <a:gd name="connsiteX2" fmla="*/ 0 w 1884249"/>
                              <a:gd name="connsiteY2" fmla="*/ 85718 h 671737"/>
                              <a:gd name="connsiteX3" fmla="*/ 864156 w 1884249"/>
                              <a:gd name="connsiteY3" fmla="*/ 618507 h 671737"/>
                              <a:gd name="connsiteX4" fmla="*/ 1884249 w 1884249"/>
                              <a:gd name="connsiteY4" fmla="*/ 586019 h 67173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84249" h="671737">
                                <a:moveTo>
                                  <a:pt x="1884249" y="586019"/>
                                </a:moveTo>
                                <a:cubicBezTo>
                                  <a:pt x="1884249" y="586019"/>
                                  <a:pt x="1539887" y="189677"/>
                                  <a:pt x="1020094" y="53231"/>
                                </a:cubicBezTo>
                                <a:cubicBezTo>
                                  <a:pt x="500301" y="-83214"/>
                                  <a:pt x="0" y="85718"/>
                                  <a:pt x="0" y="85718"/>
                                </a:cubicBezTo>
                                <a:cubicBezTo>
                                  <a:pt x="0" y="85718"/>
                                  <a:pt x="344363" y="482060"/>
                                  <a:pt x="864156" y="618507"/>
                                </a:cubicBezTo>
                                <a:cubicBezTo>
                                  <a:pt x="1383949" y="754952"/>
                                  <a:pt x="1884249" y="586019"/>
                                  <a:pt x="1884249" y="586019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6488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Freeform: Shape 10"/>
                        <wps:cNvSpPr/>
                        <wps:spPr>
                          <a:xfrm>
                            <a:off x="0" y="1786789"/>
                            <a:ext cx="1377451" cy="1377451"/>
                          </a:xfrm>
                          <a:custGeom>
                            <a:avLst/>
                            <a:gdLst>
                              <a:gd name="connsiteX0" fmla="*/ 1377451 w 1377451"/>
                              <a:gd name="connsiteY0" fmla="*/ 1377451 h 1377451"/>
                              <a:gd name="connsiteX1" fmla="*/ 896643 w 1377451"/>
                              <a:gd name="connsiteY1" fmla="*/ 480809 h 1377451"/>
                              <a:gd name="connsiteX2" fmla="*/ 0 w 1377451"/>
                              <a:gd name="connsiteY2" fmla="*/ 0 h 1377451"/>
                              <a:gd name="connsiteX3" fmla="*/ 480808 w 1377451"/>
                              <a:gd name="connsiteY3" fmla="*/ 896643 h 1377451"/>
                              <a:gd name="connsiteX4" fmla="*/ 1377451 w 1377451"/>
                              <a:gd name="connsiteY4" fmla="*/ 1377451 h 137745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377451" h="1377451">
                                <a:moveTo>
                                  <a:pt x="1377451" y="1377451"/>
                                </a:moveTo>
                                <a:cubicBezTo>
                                  <a:pt x="1377451" y="1377451"/>
                                  <a:pt x="1273493" y="864156"/>
                                  <a:pt x="896643" y="480809"/>
                                </a:cubicBezTo>
                                <a:cubicBezTo>
                                  <a:pt x="513295" y="103958"/>
                                  <a:pt x="0" y="0"/>
                                  <a:pt x="0" y="0"/>
                                </a:cubicBezTo>
                                <a:cubicBezTo>
                                  <a:pt x="0" y="0"/>
                                  <a:pt x="103959" y="513296"/>
                                  <a:pt x="480808" y="896643"/>
                                </a:cubicBezTo>
                                <a:cubicBezTo>
                                  <a:pt x="864156" y="1273493"/>
                                  <a:pt x="1377451" y="1377451"/>
                                  <a:pt x="1377451" y="137745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6488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Freeform: Shape 11"/>
                        <wps:cNvSpPr/>
                        <wps:spPr>
                          <a:xfrm>
                            <a:off x="609504" y="500301"/>
                            <a:ext cx="671737" cy="1884249"/>
                          </a:xfrm>
                          <a:custGeom>
                            <a:avLst/>
                            <a:gdLst>
                              <a:gd name="connsiteX0" fmla="*/ 586019 w 671737"/>
                              <a:gd name="connsiteY0" fmla="*/ 1884249 h 1884249"/>
                              <a:gd name="connsiteX1" fmla="*/ 618506 w 671737"/>
                              <a:gd name="connsiteY1" fmla="*/ 864156 h 1884249"/>
                              <a:gd name="connsiteX2" fmla="*/ 85719 w 671737"/>
                              <a:gd name="connsiteY2" fmla="*/ 0 h 1884249"/>
                              <a:gd name="connsiteX3" fmla="*/ 53231 w 671737"/>
                              <a:gd name="connsiteY3" fmla="*/ 1020094 h 1884249"/>
                              <a:gd name="connsiteX4" fmla="*/ 586019 w 671737"/>
                              <a:gd name="connsiteY4" fmla="*/ 1884249 h 188424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671737" h="1884249">
                                <a:moveTo>
                                  <a:pt x="586019" y="1884249"/>
                                </a:moveTo>
                                <a:cubicBezTo>
                                  <a:pt x="586019" y="1884249"/>
                                  <a:pt x="754952" y="1383949"/>
                                  <a:pt x="618506" y="864156"/>
                                </a:cubicBezTo>
                                <a:cubicBezTo>
                                  <a:pt x="482061" y="344363"/>
                                  <a:pt x="85719" y="0"/>
                                  <a:pt x="85719" y="0"/>
                                </a:cubicBezTo>
                                <a:cubicBezTo>
                                  <a:pt x="85719" y="0"/>
                                  <a:pt x="-83214" y="500301"/>
                                  <a:pt x="53231" y="1020094"/>
                                </a:cubicBezTo>
                                <a:cubicBezTo>
                                  <a:pt x="189677" y="1539887"/>
                                  <a:pt x="586019" y="1884249"/>
                                  <a:pt x="586019" y="1884249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6488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Freeform: Shape 12"/>
                        <wps:cNvSpPr/>
                        <wps:spPr>
                          <a:xfrm>
                            <a:off x="1389193" y="0"/>
                            <a:ext cx="671737" cy="1884249"/>
                          </a:xfrm>
                          <a:custGeom>
                            <a:avLst/>
                            <a:gdLst>
                              <a:gd name="connsiteX0" fmla="*/ 618506 w 671737"/>
                              <a:gd name="connsiteY0" fmla="*/ 1020094 h 1884249"/>
                              <a:gd name="connsiteX1" fmla="*/ 586019 w 671737"/>
                              <a:gd name="connsiteY1" fmla="*/ 0 h 1884249"/>
                              <a:gd name="connsiteX2" fmla="*/ 53231 w 671737"/>
                              <a:gd name="connsiteY2" fmla="*/ 864156 h 1884249"/>
                              <a:gd name="connsiteX3" fmla="*/ 85719 w 671737"/>
                              <a:gd name="connsiteY3" fmla="*/ 1884249 h 1884249"/>
                              <a:gd name="connsiteX4" fmla="*/ 618506 w 671737"/>
                              <a:gd name="connsiteY4" fmla="*/ 1020094 h 188424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671737" h="1884249">
                                <a:moveTo>
                                  <a:pt x="618506" y="1020094"/>
                                </a:moveTo>
                                <a:cubicBezTo>
                                  <a:pt x="754952" y="500301"/>
                                  <a:pt x="586019" y="0"/>
                                  <a:pt x="586019" y="0"/>
                                </a:cubicBezTo>
                                <a:cubicBezTo>
                                  <a:pt x="586019" y="0"/>
                                  <a:pt x="189677" y="344363"/>
                                  <a:pt x="53231" y="864156"/>
                                </a:cubicBezTo>
                                <a:cubicBezTo>
                                  <a:pt x="-83214" y="1383949"/>
                                  <a:pt x="85719" y="1884249"/>
                                  <a:pt x="85719" y="1884249"/>
                                </a:cubicBezTo>
                                <a:cubicBezTo>
                                  <a:pt x="85719" y="1884249"/>
                                  <a:pt x="475563" y="1539887"/>
                                  <a:pt x="618506" y="1020094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6488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Freeform: Shape 13"/>
                        <wps:cNvSpPr/>
                        <wps:spPr>
                          <a:xfrm>
                            <a:off x="3118757" y="3166638"/>
                            <a:ext cx="1884249" cy="674584"/>
                          </a:xfrm>
                          <a:custGeom>
                            <a:avLst/>
                            <a:gdLst>
                              <a:gd name="connsiteX0" fmla="*/ 864156 w 1884249"/>
                              <a:gd name="connsiteY0" fmla="*/ 56078 h 674584"/>
                              <a:gd name="connsiteX1" fmla="*/ 0 w 1884249"/>
                              <a:gd name="connsiteY1" fmla="*/ 588866 h 674584"/>
                              <a:gd name="connsiteX2" fmla="*/ 1020093 w 1884249"/>
                              <a:gd name="connsiteY2" fmla="*/ 621353 h 674584"/>
                              <a:gd name="connsiteX3" fmla="*/ 1884249 w 1884249"/>
                              <a:gd name="connsiteY3" fmla="*/ 88565 h 674584"/>
                              <a:gd name="connsiteX4" fmla="*/ 864156 w 1884249"/>
                              <a:gd name="connsiteY4" fmla="*/ 56078 h 67458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84249" h="674584">
                                <a:moveTo>
                                  <a:pt x="864156" y="56078"/>
                                </a:moveTo>
                                <a:cubicBezTo>
                                  <a:pt x="344363" y="192524"/>
                                  <a:pt x="0" y="588866"/>
                                  <a:pt x="0" y="588866"/>
                                </a:cubicBezTo>
                                <a:cubicBezTo>
                                  <a:pt x="0" y="588866"/>
                                  <a:pt x="500300" y="757799"/>
                                  <a:pt x="1020093" y="621353"/>
                                </a:cubicBezTo>
                                <a:cubicBezTo>
                                  <a:pt x="1539886" y="484907"/>
                                  <a:pt x="1884249" y="88565"/>
                                  <a:pt x="1884249" y="88565"/>
                                </a:cubicBezTo>
                                <a:cubicBezTo>
                                  <a:pt x="1884249" y="88565"/>
                                  <a:pt x="1383949" y="-86865"/>
                                  <a:pt x="864156" y="56078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6488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Freeform: Shape 14"/>
                        <wps:cNvSpPr/>
                        <wps:spPr>
                          <a:xfrm>
                            <a:off x="3690529" y="1786789"/>
                            <a:ext cx="1377451" cy="1377451"/>
                          </a:xfrm>
                          <a:custGeom>
                            <a:avLst/>
                            <a:gdLst>
                              <a:gd name="connsiteX0" fmla="*/ 1377451 w 1377451"/>
                              <a:gd name="connsiteY0" fmla="*/ 0 h 1377451"/>
                              <a:gd name="connsiteX1" fmla="*/ 480808 w 1377451"/>
                              <a:gd name="connsiteY1" fmla="*/ 480809 h 1377451"/>
                              <a:gd name="connsiteX2" fmla="*/ 0 w 1377451"/>
                              <a:gd name="connsiteY2" fmla="*/ 1377451 h 1377451"/>
                              <a:gd name="connsiteX3" fmla="*/ 896643 w 1377451"/>
                              <a:gd name="connsiteY3" fmla="*/ 896643 h 1377451"/>
                              <a:gd name="connsiteX4" fmla="*/ 1377451 w 1377451"/>
                              <a:gd name="connsiteY4" fmla="*/ 0 h 137745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377451" h="1377451">
                                <a:moveTo>
                                  <a:pt x="1377451" y="0"/>
                                </a:moveTo>
                                <a:cubicBezTo>
                                  <a:pt x="1377451" y="0"/>
                                  <a:pt x="864155" y="103958"/>
                                  <a:pt x="480808" y="480809"/>
                                </a:cubicBezTo>
                                <a:cubicBezTo>
                                  <a:pt x="97461" y="864156"/>
                                  <a:pt x="0" y="1377451"/>
                                  <a:pt x="0" y="1377451"/>
                                </a:cubicBezTo>
                                <a:cubicBezTo>
                                  <a:pt x="0" y="1377451"/>
                                  <a:pt x="513295" y="1273493"/>
                                  <a:pt x="896643" y="896643"/>
                                </a:cubicBezTo>
                                <a:cubicBezTo>
                                  <a:pt x="1273493" y="513296"/>
                                  <a:pt x="1377451" y="0"/>
                                  <a:pt x="1377451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6488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Freeform: Shape 15"/>
                        <wps:cNvSpPr/>
                        <wps:spPr>
                          <a:xfrm>
                            <a:off x="3793235" y="500301"/>
                            <a:ext cx="671737" cy="1884249"/>
                          </a:xfrm>
                          <a:custGeom>
                            <a:avLst/>
                            <a:gdLst>
                              <a:gd name="connsiteX0" fmla="*/ 618507 w 671737"/>
                              <a:gd name="connsiteY0" fmla="*/ 1020094 h 1884249"/>
                              <a:gd name="connsiteX1" fmla="*/ 586019 w 671737"/>
                              <a:gd name="connsiteY1" fmla="*/ 0 h 1884249"/>
                              <a:gd name="connsiteX2" fmla="*/ 53231 w 671737"/>
                              <a:gd name="connsiteY2" fmla="*/ 864156 h 1884249"/>
                              <a:gd name="connsiteX3" fmla="*/ 85718 w 671737"/>
                              <a:gd name="connsiteY3" fmla="*/ 1884249 h 1884249"/>
                              <a:gd name="connsiteX4" fmla="*/ 618507 w 671737"/>
                              <a:gd name="connsiteY4" fmla="*/ 1020094 h 188424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671737" h="1884249">
                                <a:moveTo>
                                  <a:pt x="618507" y="1020094"/>
                                </a:moveTo>
                                <a:cubicBezTo>
                                  <a:pt x="754952" y="500301"/>
                                  <a:pt x="586019" y="0"/>
                                  <a:pt x="586019" y="0"/>
                                </a:cubicBezTo>
                                <a:cubicBezTo>
                                  <a:pt x="586019" y="0"/>
                                  <a:pt x="189677" y="344363"/>
                                  <a:pt x="53231" y="864156"/>
                                </a:cubicBezTo>
                                <a:cubicBezTo>
                                  <a:pt x="-83214" y="1383949"/>
                                  <a:pt x="85718" y="1884249"/>
                                  <a:pt x="85718" y="1884249"/>
                                </a:cubicBezTo>
                                <a:cubicBezTo>
                                  <a:pt x="85718" y="1884249"/>
                                  <a:pt x="475563" y="1539887"/>
                                  <a:pt x="618507" y="1020094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6488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Freeform: Shape 16"/>
                        <wps:cNvSpPr/>
                        <wps:spPr>
                          <a:xfrm>
                            <a:off x="3013546" y="0"/>
                            <a:ext cx="671737" cy="1884249"/>
                          </a:xfrm>
                          <a:custGeom>
                            <a:avLst/>
                            <a:gdLst>
                              <a:gd name="connsiteX0" fmla="*/ 586019 w 671737"/>
                              <a:gd name="connsiteY0" fmla="*/ 1884249 h 1884249"/>
                              <a:gd name="connsiteX1" fmla="*/ 618506 w 671737"/>
                              <a:gd name="connsiteY1" fmla="*/ 864156 h 1884249"/>
                              <a:gd name="connsiteX2" fmla="*/ 85719 w 671737"/>
                              <a:gd name="connsiteY2" fmla="*/ 0 h 1884249"/>
                              <a:gd name="connsiteX3" fmla="*/ 53232 w 671737"/>
                              <a:gd name="connsiteY3" fmla="*/ 1020094 h 1884249"/>
                              <a:gd name="connsiteX4" fmla="*/ 586019 w 671737"/>
                              <a:gd name="connsiteY4" fmla="*/ 1884249 h 188424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671737" h="1884249">
                                <a:moveTo>
                                  <a:pt x="586019" y="1884249"/>
                                </a:moveTo>
                                <a:cubicBezTo>
                                  <a:pt x="586019" y="1884249"/>
                                  <a:pt x="754952" y="1383949"/>
                                  <a:pt x="618506" y="864156"/>
                                </a:cubicBezTo>
                                <a:cubicBezTo>
                                  <a:pt x="482061" y="344363"/>
                                  <a:pt x="85719" y="0"/>
                                  <a:pt x="85719" y="0"/>
                                </a:cubicBezTo>
                                <a:cubicBezTo>
                                  <a:pt x="85719" y="0"/>
                                  <a:pt x="-83214" y="500301"/>
                                  <a:pt x="53232" y="1020094"/>
                                </a:cubicBezTo>
                                <a:cubicBezTo>
                                  <a:pt x="189677" y="1539887"/>
                                  <a:pt x="586019" y="1884249"/>
                                  <a:pt x="586019" y="1884249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6488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Freeform: Shape 17"/>
                        <wps:cNvSpPr/>
                        <wps:spPr>
                          <a:xfrm>
                            <a:off x="747202" y="3912331"/>
                            <a:ext cx="3586570" cy="1214127"/>
                          </a:xfrm>
                          <a:custGeom>
                            <a:avLst/>
                            <a:gdLst>
                              <a:gd name="connsiteX0" fmla="*/ 2709421 w 3586570"/>
                              <a:gd name="connsiteY0" fmla="*/ 57588 h 1214127"/>
                              <a:gd name="connsiteX1" fmla="*/ 1786788 w 3586570"/>
                              <a:gd name="connsiteY1" fmla="*/ 57588 h 1214127"/>
                              <a:gd name="connsiteX2" fmla="*/ 864156 w 3586570"/>
                              <a:gd name="connsiteY2" fmla="*/ 51090 h 1214127"/>
                              <a:gd name="connsiteX3" fmla="*/ 0 w 3586570"/>
                              <a:gd name="connsiteY3" fmla="*/ 583878 h 1214127"/>
                              <a:gd name="connsiteX4" fmla="*/ 1020094 w 3586570"/>
                              <a:gd name="connsiteY4" fmla="*/ 616365 h 1214127"/>
                              <a:gd name="connsiteX5" fmla="*/ 1266995 w 3586570"/>
                              <a:gd name="connsiteY5" fmla="*/ 525402 h 1214127"/>
                              <a:gd name="connsiteX6" fmla="*/ 870653 w 3586570"/>
                              <a:gd name="connsiteY6" fmla="*/ 856770 h 1214127"/>
                              <a:gd name="connsiteX7" fmla="*/ 1020094 w 3586570"/>
                              <a:gd name="connsiteY7" fmla="*/ 1214127 h 1214127"/>
                              <a:gd name="connsiteX8" fmla="*/ 1656840 w 3586570"/>
                              <a:gd name="connsiteY8" fmla="*/ 648852 h 1214127"/>
                              <a:gd name="connsiteX9" fmla="*/ 1793286 w 3586570"/>
                              <a:gd name="connsiteY9" fmla="*/ 466925 h 1214127"/>
                              <a:gd name="connsiteX10" fmla="*/ 1929731 w 3586570"/>
                              <a:gd name="connsiteY10" fmla="*/ 648852 h 1214127"/>
                              <a:gd name="connsiteX11" fmla="*/ 2566478 w 3586570"/>
                              <a:gd name="connsiteY11" fmla="*/ 1214127 h 1214127"/>
                              <a:gd name="connsiteX12" fmla="*/ 2715918 w 3586570"/>
                              <a:gd name="connsiteY12" fmla="*/ 856770 h 1214127"/>
                              <a:gd name="connsiteX13" fmla="*/ 2319576 w 3586570"/>
                              <a:gd name="connsiteY13" fmla="*/ 525402 h 1214127"/>
                              <a:gd name="connsiteX14" fmla="*/ 2566478 w 3586570"/>
                              <a:gd name="connsiteY14" fmla="*/ 616365 h 1214127"/>
                              <a:gd name="connsiteX15" fmla="*/ 3586571 w 3586570"/>
                              <a:gd name="connsiteY15" fmla="*/ 583878 h 1214127"/>
                              <a:gd name="connsiteX16" fmla="*/ 2709421 w 3586570"/>
                              <a:gd name="connsiteY16" fmla="*/ 57588 h 121412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</a:cxnLst>
                            <a:rect l="l" t="t" r="r" b="b"/>
                            <a:pathLst>
                              <a:path w="3586570" h="1214127">
                                <a:moveTo>
                                  <a:pt x="2709421" y="57588"/>
                                </a:moveTo>
                                <a:cubicBezTo>
                                  <a:pt x="2326073" y="-46371"/>
                                  <a:pt x="1955721" y="18603"/>
                                  <a:pt x="1786788" y="57588"/>
                                </a:cubicBezTo>
                                <a:cubicBezTo>
                                  <a:pt x="1617856" y="18603"/>
                                  <a:pt x="1247503" y="-46371"/>
                                  <a:pt x="864156" y="51090"/>
                                </a:cubicBezTo>
                                <a:cubicBezTo>
                                  <a:pt x="344363" y="187536"/>
                                  <a:pt x="0" y="583878"/>
                                  <a:pt x="0" y="583878"/>
                                </a:cubicBezTo>
                                <a:cubicBezTo>
                                  <a:pt x="0" y="583878"/>
                                  <a:pt x="500301" y="752811"/>
                                  <a:pt x="1020094" y="616365"/>
                                </a:cubicBezTo>
                                <a:cubicBezTo>
                                  <a:pt x="1104560" y="590376"/>
                                  <a:pt x="1189026" y="564386"/>
                                  <a:pt x="1266995" y="525402"/>
                                </a:cubicBezTo>
                                <a:cubicBezTo>
                                  <a:pt x="1169534" y="661847"/>
                                  <a:pt x="1072073" y="772303"/>
                                  <a:pt x="870653" y="856770"/>
                                </a:cubicBezTo>
                                <a:lnTo>
                                  <a:pt x="1020094" y="1214127"/>
                                </a:lnTo>
                                <a:cubicBezTo>
                                  <a:pt x="1370954" y="1064687"/>
                                  <a:pt x="1520394" y="843774"/>
                                  <a:pt x="1656840" y="648852"/>
                                </a:cubicBezTo>
                                <a:cubicBezTo>
                                  <a:pt x="1702322" y="583878"/>
                                  <a:pt x="1741306" y="525402"/>
                                  <a:pt x="1793286" y="466925"/>
                                </a:cubicBezTo>
                                <a:cubicBezTo>
                                  <a:pt x="1838767" y="525402"/>
                                  <a:pt x="1884249" y="583878"/>
                                  <a:pt x="1929731" y="648852"/>
                                </a:cubicBezTo>
                                <a:cubicBezTo>
                                  <a:pt x="2059680" y="843774"/>
                                  <a:pt x="2209120" y="1064687"/>
                                  <a:pt x="2566478" y="1214127"/>
                                </a:cubicBezTo>
                                <a:lnTo>
                                  <a:pt x="2715918" y="856770"/>
                                </a:lnTo>
                                <a:cubicBezTo>
                                  <a:pt x="2514498" y="772303"/>
                                  <a:pt x="2417037" y="661847"/>
                                  <a:pt x="2319576" y="525402"/>
                                </a:cubicBezTo>
                                <a:cubicBezTo>
                                  <a:pt x="2397545" y="557889"/>
                                  <a:pt x="2475514" y="590376"/>
                                  <a:pt x="2566478" y="616365"/>
                                </a:cubicBezTo>
                                <a:cubicBezTo>
                                  <a:pt x="3086271" y="752811"/>
                                  <a:pt x="3586571" y="583878"/>
                                  <a:pt x="3586571" y="583878"/>
                                </a:cubicBezTo>
                                <a:cubicBezTo>
                                  <a:pt x="3586571" y="583878"/>
                                  <a:pt x="3229213" y="194033"/>
                                  <a:pt x="2709421" y="57588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6488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DA664F0" id="Graphic 3" o:spid="_x0000_s1026" alt="&quot;&quot;" style="position:absolute;margin-left:0;margin-top:79.4pt;width:398.9pt;height:403.9pt;z-index:-251658239;mso-position-horizontal:center;mso-position-horizontal-relative:page;mso-width-relative:margin;mso-height-relative:margin" coordsize="50679,51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">
                <v:shape id="Freeform: Shape 9" o:spid="_x0000_s1027" style="position:absolute;left:649;top:31694;width:18843;height:6718;visibility:visible;mso-wrap-style:square;v-text-anchor:middle" coordsize="1884249,6717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" path="m1884249,586019v,,-344362,-396342,-864155,-532788c500301,-83214,,85718,,85718v,,344363,396342,864156,532789c1383949,754952,1884249,586019,1884249,586019xe" filled="f" stroked="f" strokeweight="1.80247mm">
                  <v:stroke joinstyle="miter"/>
                  <v:path arrowok="t" o:connecttype="custom" o:connectlocs="1884249,586019;1020094,53231;0,85718;864156,618507;1884249,586019" o:connectangles="0,0,0,0,0"/>
                </v:shape>
                <v:shape id="Freeform: Shape 10" o:spid="_x0000_s1028" style="position:absolute;top:17867;width:13774;height:13775;visibility:visible;mso-wrap-style:square;v-text-anchor:middle" coordsize="1377451,1377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" path="m1377451,1377451v,,-103958,-513295,-480808,-896642c513295,103958,,,,,,,103959,513296,480808,896643v383348,376850,896643,480808,896643,480808xe" filled="f" stroked="f" strokeweight="1.80247mm">
                  <v:stroke joinstyle="miter"/>
                  <v:path arrowok="t" o:connecttype="custom" o:connectlocs="1377451,1377451;896643,480809;0,0;480808,896643;1377451,1377451" o:connectangles="0,0,0,0,0"/>
                </v:shape>
                <v:shape id="Freeform: Shape 11" o:spid="_x0000_s1029" style="position:absolute;left:6095;top:5003;width:6717;height:18842;visibility:visible;mso-wrap-style:square;v-text-anchor:middle" coordsize="671737,1884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" path="m586019,1884249v,,168933,-500300,32487,-1020093c482061,344363,85719,,85719,v,,-168933,500301,-32488,1020094c189677,1539887,586019,1884249,586019,1884249xe" filled="f" stroked="f" strokeweight="1.80247mm">
                  <v:stroke joinstyle="miter"/>
                  <v:path arrowok="t" o:connecttype="custom" o:connectlocs="586019,1884249;618506,864156;85719,0;53231,1020094;586019,1884249" o:connectangles="0,0,0,0,0"/>
                </v:shape>
                <v:shape id="Freeform: Shape 12" o:spid="_x0000_s1030" style="position:absolute;left:13891;width:6718;height:18842;visibility:visible;mso-wrap-style:square;v-text-anchor:middle" coordsize="671737,1884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" path="m618506,1020094c754952,500301,586019,,586019,v,,-396342,344363,-532788,864156c-83214,1383949,85719,1884249,85719,1884249v,,389844,-344362,532787,-864155xe" filled="f" stroked="f" strokeweight="1.80247mm">
                  <v:stroke joinstyle="miter"/>
                  <v:path arrowok="t" o:connecttype="custom" o:connectlocs="618506,1020094;586019,0;53231,864156;85719,1884249;618506,1020094" o:connectangles="0,0,0,0,0"/>
                </v:shape>
                <v:shape id="Freeform: Shape 13" o:spid="_x0000_s1031" style="position:absolute;left:31187;top:31666;width:18843;height:6746;visibility:visible;mso-wrap-style:square;v-text-anchor:middle" coordsize="1884249,674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" path="m864156,56078c344363,192524,,588866,,588866v,,500300,168933,1020093,32487c1539886,484907,1884249,88565,1884249,88565v,,-500300,-175430,-1020093,-32487xe" filled="f" stroked="f" strokeweight="1.80247mm">
                  <v:stroke joinstyle="miter"/>
                  <v:path arrowok="t" o:connecttype="custom" o:connectlocs="864156,56078;0,588866;1020093,621353;1884249,88565;864156,56078" o:connectangles="0,0,0,0,0"/>
                </v:shape>
                <v:shape id="Freeform: Shape 14" o:spid="_x0000_s1032" style="position:absolute;left:36905;top:17867;width:13774;height:13775;visibility:visible;mso-wrap-style:square;v-text-anchor:middle" coordsize="1377451,1377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" path="m1377451,v,,-513296,103958,-896643,480809c97461,864156,,1377451,,1377451v,,513295,-103958,896643,-480808c1273493,513296,1377451,,1377451,xe" filled="f" stroked="f" strokeweight="1.80247mm">
                  <v:stroke joinstyle="miter"/>
                  <v:path arrowok="t" o:connecttype="custom" o:connectlocs="1377451,0;480808,480809;0,1377451;896643,896643;1377451,0" o:connectangles="0,0,0,0,0"/>
                </v:shape>
                <v:shape id="Freeform: Shape 15" o:spid="_x0000_s1033" style="position:absolute;left:37932;top:5003;width:6717;height:18842;visibility:visible;mso-wrap-style:square;v-text-anchor:middle" coordsize="671737,1884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" path="m618507,1020094c754952,500301,586019,,586019,v,,-396342,344363,-532788,864156c-83214,1383949,85718,1884249,85718,1884249v,,389845,-344362,532789,-864155xe" filled="f" stroked="f" strokeweight="1.80247mm">
                  <v:stroke joinstyle="miter"/>
                  <v:path arrowok="t" o:connecttype="custom" o:connectlocs="618507,1020094;586019,0;53231,864156;85718,1884249;618507,1020094" o:connectangles="0,0,0,0,0"/>
                </v:shape>
                <v:shape id="Freeform: Shape 16" o:spid="_x0000_s1034" style="position:absolute;left:30135;width:6717;height:18842;visibility:visible;mso-wrap-style:square;v-text-anchor:middle" coordsize="671737,1884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" path="m586019,1884249v,,168933,-500300,32487,-1020093c482061,344363,85719,,85719,v,,-168933,500301,-32487,1020094c189677,1539887,586019,1884249,586019,1884249xe" filled="f" stroked="f" strokeweight="1.80247mm">
                  <v:stroke joinstyle="miter"/>
                  <v:path arrowok="t" o:connecttype="custom" o:connectlocs="586019,1884249;618506,864156;85719,0;53232,1020094;586019,1884249" o:connectangles="0,0,0,0,0"/>
                </v:shape>
                <v:shape id="Freeform: Shape 17" o:spid="_x0000_s1035" style="position:absolute;left:7472;top:39123;width:35865;height:12141;visibility:visible;mso-wrap-style:square;v-text-anchor:middle" coordsize="3586570,1214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" path="m2709421,57588v-383348,-103959,-753700,-38985,-922633,c1617856,18603,1247503,-46371,864156,51090,344363,187536,,583878,,583878v,,500301,168933,1020094,32487c1104560,590376,1189026,564386,1266995,525402,1169534,661847,1072073,772303,870653,856770r149441,357357c1370954,1064687,1520394,843774,1656840,648852v45482,-64974,84466,-123450,136446,-181927c1838767,525402,1884249,583878,1929731,648852v129949,194922,279389,415835,636747,565275l2715918,856770c2514498,772303,2417037,661847,2319576,525402v77969,32487,155938,64974,246902,90963c3086271,752811,3586571,583878,3586571,583878v,,-357358,-389845,-877150,-526290xe" filled="f" stroked="f" strokeweight="1.80247mm">
                  <v:stroke joinstyle="miter"/>
                  <v:path arrowok="t" o:connecttype="custom" o:connectlocs="2709421,57588;1786788,57588;864156,51090;0,583878;1020094,616365;1266995,525402;870653,856770;1020094,1214127;1656840,648852;1793286,466925;1929731,648852;2566478,1214127;2715918,856770;2319576,525402;2566478,616365;3586571,583878;2709421,57588" o:connectangles="0,0,0,0,0,0,0,0,0,0,0,0,0,0,0,0,0"/>
                </v:shape>
                <w10:wrap anchorx="page"/>
                <w10:anchorlock/>
              </v:group>
            </w:pict>
          </mc:Fallback>
        </mc:AlternateConten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Layout table"/>
      </w:tblPr>
      <w:tblGrid>
        <w:gridCol w:w="1186"/>
        <w:gridCol w:w="4077"/>
        <w:gridCol w:w="4182"/>
        <w:gridCol w:w="3905"/>
        <w:gridCol w:w="1050"/>
      </w:tblGrid>
      <w:tr w:rsidR="00A04CC4" w:rsidRPr="002416E6" w14:paraId="53B62C00" w14:textId="77777777" w:rsidTr="00B71E9A">
        <w:trPr>
          <w:trHeight w:val="1440"/>
        </w:trPr>
        <w:tc>
          <w:tcPr>
            <w:tcW w:w="15614" w:type="dxa"/>
            <w:gridSpan w:val="5"/>
            <w:tcMar>
              <w:top w:w="216" w:type="dxa"/>
              <w:left w:w="115" w:type="dxa"/>
              <w:right w:w="115" w:type="dxa"/>
            </w:tcMar>
          </w:tcPr>
          <w:p w14:paraId="575E3222" w14:textId="0FA9F2CB" w:rsidR="00A04CC4" w:rsidRPr="002416E6" w:rsidRDefault="00AC19A4" w:rsidP="002416E6">
            <w:pPr>
              <w:pStyle w:val="Heading2"/>
            </w:pPr>
            <w:r>
              <w:t>Certificate of Appreciation</w:t>
            </w:r>
          </w:p>
        </w:tc>
      </w:tr>
      <w:tr w:rsidR="00A04CC4" w:rsidRPr="002416E6" w14:paraId="64392346" w14:textId="77777777" w:rsidTr="00B71E9A">
        <w:trPr>
          <w:trHeight w:val="1008"/>
        </w:trPr>
        <w:tc>
          <w:tcPr>
            <w:tcW w:w="15614" w:type="dxa"/>
            <w:gridSpan w:val="5"/>
            <w:vAlign w:val="bottom"/>
          </w:tcPr>
          <w:p w14:paraId="0EC2DA30" w14:textId="27B30F48" w:rsidR="00A04CC4" w:rsidRPr="00AC19A4" w:rsidRDefault="00AC19A4" w:rsidP="002416E6">
            <w:pPr>
              <w:pStyle w:val="Heading3"/>
              <w:rPr>
                <w:color w:val="auto"/>
              </w:rPr>
            </w:pPr>
            <w:r w:rsidRPr="00AC19A4">
              <w:rPr>
                <w:color w:val="auto"/>
              </w:rPr>
              <w:t>This certificate is awarded to</w:t>
            </w:r>
          </w:p>
        </w:tc>
      </w:tr>
      <w:tr w:rsidR="00A04CC4" w:rsidRPr="002416E6" w14:paraId="6A8A8C8F" w14:textId="77777777" w:rsidTr="00314887">
        <w:trPr>
          <w:trHeight w:val="1584"/>
        </w:trPr>
        <w:tc>
          <w:tcPr>
            <w:tcW w:w="15614" w:type="dxa"/>
            <w:gridSpan w:val="5"/>
            <w:vAlign w:val="center"/>
          </w:tcPr>
          <w:p w14:paraId="7F0B2B56" w14:textId="654BC236" w:rsidR="00A04CC4" w:rsidRPr="002416E6" w:rsidRDefault="00AC19A4" w:rsidP="002416E6">
            <w:pPr>
              <w:pStyle w:val="Heading1"/>
            </w:pPr>
            <w:r>
              <w:t>first last</w:t>
            </w:r>
          </w:p>
        </w:tc>
      </w:tr>
      <w:tr w:rsidR="00A04CC4" w:rsidRPr="002416E6" w14:paraId="7318B95C" w14:textId="77777777" w:rsidTr="00B71E9A">
        <w:trPr>
          <w:trHeight w:val="873"/>
        </w:trPr>
        <w:tc>
          <w:tcPr>
            <w:tcW w:w="15614" w:type="dxa"/>
            <w:gridSpan w:val="5"/>
            <w:vAlign w:val="center"/>
          </w:tcPr>
          <w:p w14:paraId="603F2FC6" w14:textId="30BCA50B" w:rsidR="00A04CC4" w:rsidRPr="00AC19A4" w:rsidRDefault="00AC19A4" w:rsidP="002416E6">
            <w:pPr>
              <w:rPr>
                <w:color w:val="auto"/>
              </w:rPr>
            </w:pPr>
            <w:r w:rsidRPr="00AC19A4">
              <w:rPr>
                <w:color w:val="auto"/>
              </w:rPr>
              <w:t xml:space="preserve">In recognition of their valuable contributions as a health promotion volunteer </w:t>
            </w:r>
            <w:r>
              <w:rPr>
                <w:color w:val="auto"/>
              </w:rPr>
              <w:t>facilitator</w:t>
            </w:r>
            <w:r w:rsidRPr="00AC19A4">
              <w:rPr>
                <w:color w:val="auto"/>
              </w:rPr>
              <w:t xml:space="preserve">. </w:t>
            </w:r>
          </w:p>
        </w:tc>
      </w:tr>
      <w:tr w:rsidR="00A04CC4" w:rsidRPr="002416E6" w14:paraId="128EDF11" w14:textId="77777777" w:rsidTr="00B71E9A">
        <w:trPr>
          <w:trHeight w:val="1584"/>
        </w:trPr>
        <w:tc>
          <w:tcPr>
            <w:tcW w:w="15614" w:type="dxa"/>
            <w:gridSpan w:val="5"/>
            <w:tcMar>
              <w:top w:w="288" w:type="dxa"/>
              <w:left w:w="115" w:type="dxa"/>
              <w:right w:w="115" w:type="dxa"/>
            </w:tcMar>
          </w:tcPr>
          <w:p w14:paraId="168BF6FC" w14:textId="09C7FC22" w:rsidR="00A04CC4" w:rsidRPr="002416E6" w:rsidRDefault="00A04CC4" w:rsidP="001962F9">
            <w:pPr>
              <w:pStyle w:val="Heading3"/>
            </w:pPr>
          </w:p>
        </w:tc>
      </w:tr>
      <w:tr w:rsidR="00AC19A4" w:rsidRPr="002416E6" w14:paraId="69D54A87" w14:textId="77777777" w:rsidTr="00B71E9A">
        <w:trPr>
          <w:trHeight w:val="1152"/>
        </w:trPr>
        <w:tc>
          <w:tcPr>
            <w:tcW w:w="1276" w:type="dxa"/>
          </w:tcPr>
          <w:p w14:paraId="0E104786" w14:textId="77777777" w:rsidR="00A04CC4" w:rsidRPr="002416E6" w:rsidRDefault="00A04CC4" w:rsidP="001962F9">
            <w:pPr>
              <w:ind w:left="0" w:right="0"/>
            </w:pPr>
          </w:p>
        </w:tc>
        <w:tc>
          <w:tcPr>
            <w:tcW w:w="4394" w:type="dxa"/>
            <w:tcBorders>
              <w:left w:val="nil"/>
              <w:bottom w:val="single" w:sz="4" w:space="0" w:color="808080" w:themeColor="background1" w:themeShade="80"/>
            </w:tcBorders>
            <w:vAlign w:val="bottom"/>
          </w:tcPr>
          <w:p w14:paraId="2194A9F0" w14:textId="77777777" w:rsidR="00A04CC4" w:rsidRPr="002416E6" w:rsidRDefault="00A04CC4" w:rsidP="001962F9">
            <w:pPr>
              <w:ind w:left="0" w:right="0"/>
            </w:pPr>
          </w:p>
        </w:tc>
        <w:tc>
          <w:tcPr>
            <w:tcW w:w="4395" w:type="dxa"/>
            <w:vMerge w:val="restart"/>
            <w:tcMar>
              <w:left w:w="115" w:type="dxa"/>
              <w:bottom w:w="288" w:type="dxa"/>
              <w:right w:w="115" w:type="dxa"/>
            </w:tcMar>
            <w:vAlign w:val="center"/>
          </w:tcPr>
          <w:p w14:paraId="5F480FE3" w14:textId="77777777" w:rsidR="00A04CC4" w:rsidRPr="002416E6" w:rsidRDefault="00E47B68" w:rsidP="001962F9">
            <w:pPr>
              <w:ind w:left="0" w:right="0"/>
            </w:pPr>
            <w:r w:rsidRPr="002416E6">
              <w:rPr>
                <w:noProof/>
              </w:rPr>
              <mc:AlternateContent>
                <mc:Choice Requires="wpg">
                  <w:drawing>
                    <wp:inline distT="0" distB="0" distL="0" distR="0" wp14:anchorId="0E684BFC" wp14:editId="5237BE1D">
                      <wp:extent cx="1131570" cy="1131570"/>
                      <wp:effectExtent l="38100" t="38100" r="30480" b="30480"/>
                      <wp:docPr id="3" name="Group 3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31570" cy="1131570"/>
                                <a:chOff x="0" y="0"/>
                                <a:chExt cx="1131570" cy="1131570"/>
                              </a:xfrm>
                            </wpg:grpSpPr>
                            <wps:wsp>
                              <wps:cNvPr id="4" name="Oval 4">
                                <a:extLst>
                                  <a:ext uri="{C183D7F6-B498-43B3-948B-1728B52AA6E4}">
                                    <adec:decorative xmlns:adec="http://schemas.microsoft.com/office/drawing/2017/decorative" val="1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0" y="0"/>
                                  <a:ext cx="1131570" cy="113157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ln w="76200">
                                  <a:solidFill>
                                    <a:schemeClr val="accent2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6" name="Graphic 6">
                                  <a:extLst>
                                    <a:ext uri="{C183D7F6-B498-43B3-948B-1728B52AA6E4}">
                                      <adec:decorative xmlns:adec="http://schemas.microsoft.com/office/drawing/2017/decorative" val="1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85725" y="85725"/>
                                  <a:ext cx="977900" cy="9340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57CC507" id="Group 3" o:spid="_x0000_s1026" alt="&quot;&quot;" style="width:89.1pt;height:89.1pt;mso-position-horizontal-relative:char;mso-position-vertical-relative:line" coordsize="11315,113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">
                      <v:oval id="Oval 4" o:spid="_x0000_s1027" alt="&quot;&quot;" style="position:absolute;width:11315;height:113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" fillcolor="#dcc683 [3206]" strokecolor="#bf9237 [3205]" strokeweight="6pt">
                        <v:stroke joinstyle="miter"/>
                      </v:oval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Graphic 6" o:spid="_x0000_s1028" type="#_x0000_t75" alt="&quot;&quot;" style="position:absolute;left:857;top:857;width:9779;height:93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">
                        <v:imagedata r:id="rId11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394" w:type="dxa"/>
            <w:tcBorders>
              <w:bottom w:val="single" w:sz="4" w:space="0" w:color="808080" w:themeColor="background1" w:themeShade="80"/>
            </w:tcBorders>
            <w:vAlign w:val="bottom"/>
          </w:tcPr>
          <w:p w14:paraId="6A965E0A" w14:textId="514C29E5" w:rsidR="00A04CC4" w:rsidRPr="002416E6" w:rsidRDefault="00AC19A4" w:rsidP="001962F9">
            <w:pPr>
              <w:ind w:left="0" w:right="0"/>
            </w:pPr>
            <w:r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drawing>
                <wp:anchor distT="36576" distB="36576" distL="36576" distR="36576" simplePos="0" relativeHeight="251660289" behindDoc="0" locked="0" layoutInCell="1" allowOverlap="1" wp14:anchorId="3DE8B4BC" wp14:editId="202585C8">
                  <wp:simplePos x="0" y="0"/>
                  <wp:positionH relativeFrom="column">
                    <wp:posOffset>7037705</wp:posOffset>
                  </wp:positionH>
                  <wp:positionV relativeFrom="paragraph">
                    <wp:posOffset>5194935</wp:posOffset>
                  </wp:positionV>
                  <wp:extent cx="1421765" cy="1062355"/>
                  <wp:effectExtent l="0" t="0" r="6985" b="444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1765" cy="1062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55" w:type="dxa"/>
          </w:tcPr>
          <w:p w14:paraId="25A29906" w14:textId="77777777" w:rsidR="00A04CC4" w:rsidRPr="002416E6" w:rsidRDefault="00A04CC4" w:rsidP="001962F9">
            <w:pPr>
              <w:ind w:left="0" w:right="0"/>
            </w:pPr>
          </w:p>
        </w:tc>
      </w:tr>
      <w:tr w:rsidR="00AC19A4" w:rsidRPr="002416E6" w14:paraId="2EFC501C" w14:textId="77777777" w:rsidTr="00B71E9A">
        <w:trPr>
          <w:trHeight w:val="1008"/>
        </w:trPr>
        <w:tc>
          <w:tcPr>
            <w:tcW w:w="1276" w:type="dxa"/>
            <w:tcMar>
              <w:top w:w="101" w:type="dxa"/>
              <w:left w:w="115" w:type="dxa"/>
              <w:bottom w:w="29" w:type="dxa"/>
              <w:right w:w="115" w:type="dxa"/>
            </w:tcMar>
          </w:tcPr>
          <w:p w14:paraId="36990498" w14:textId="77777777" w:rsidR="00A04CC4" w:rsidRPr="002416E6" w:rsidRDefault="00A04CC4" w:rsidP="001962F9">
            <w:pPr>
              <w:ind w:left="0" w:right="0"/>
            </w:pPr>
          </w:p>
        </w:tc>
        <w:tc>
          <w:tcPr>
            <w:tcW w:w="4394" w:type="dxa"/>
            <w:tcBorders>
              <w:top w:val="single" w:sz="4" w:space="0" w:color="808080" w:themeColor="background1" w:themeShade="80"/>
              <w:left w:val="nil"/>
            </w:tcBorders>
          </w:tcPr>
          <w:p w14:paraId="2752161C" w14:textId="51921F09" w:rsidR="00A04CC4" w:rsidRPr="00AC19A4" w:rsidRDefault="00AC19A4" w:rsidP="001962F9">
            <w:pPr>
              <w:ind w:left="0" w:right="0"/>
              <w:rPr>
                <w:color w:val="auto"/>
              </w:rPr>
            </w:pPr>
            <w:r w:rsidRPr="00AC19A4">
              <w:rPr>
                <w:color w:val="auto"/>
              </w:rPr>
              <w:t xml:space="preserve">Program Provider </w:t>
            </w:r>
          </w:p>
        </w:tc>
        <w:tc>
          <w:tcPr>
            <w:tcW w:w="4395" w:type="dxa"/>
            <w:vMerge/>
            <w:tcBorders>
              <w:top w:val="single" w:sz="4" w:space="0" w:color="auto"/>
            </w:tcBorders>
            <w:tcMar>
              <w:left w:w="115" w:type="dxa"/>
              <w:bottom w:w="29" w:type="dxa"/>
              <w:right w:w="115" w:type="dxa"/>
            </w:tcMar>
            <w:vAlign w:val="center"/>
          </w:tcPr>
          <w:p w14:paraId="1326F050" w14:textId="77777777" w:rsidR="00A04CC4" w:rsidRPr="002416E6" w:rsidRDefault="00A04CC4" w:rsidP="001962F9">
            <w:pPr>
              <w:ind w:left="0" w:right="0"/>
            </w:pPr>
          </w:p>
        </w:tc>
        <w:tc>
          <w:tcPr>
            <w:tcW w:w="4394" w:type="dxa"/>
            <w:tcBorders>
              <w:top w:val="single" w:sz="4" w:space="0" w:color="808080" w:themeColor="background1" w:themeShade="80"/>
            </w:tcBorders>
            <w:tcMar>
              <w:top w:w="101" w:type="dxa"/>
              <w:left w:w="115" w:type="dxa"/>
              <w:bottom w:w="29" w:type="dxa"/>
              <w:right w:w="115" w:type="dxa"/>
            </w:tcMar>
          </w:tcPr>
          <w:p w14:paraId="57DDF31F" w14:textId="6B72D9E8" w:rsidR="00A04CC4" w:rsidRPr="00AC19A4" w:rsidRDefault="00AC19A4" w:rsidP="001962F9">
            <w:pPr>
              <w:ind w:left="0" w:right="0"/>
              <w:rPr>
                <w:color w:val="auto"/>
              </w:rPr>
            </w:pPr>
            <w:r w:rsidRPr="00AC19A4">
              <w:rPr>
                <w:color w:val="auto"/>
              </w:rPr>
              <w:t>Date</w:t>
            </w:r>
          </w:p>
        </w:tc>
        <w:tc>
          <w:tcPr>
            <w:tcW w:w="1155" w:type="dxa"/>
          </w:tcPr>
          <w:p w14:paraId="78C4BFBB" w14:textId="582065B0" w:rsidR="00A04CC4" w:rsidRPr="002416E6" w:rsidRDefault="00AC19A4" w:rsidP="001962F9">
            <w:pPr>
              <w:ind w:left="0" w:right="0"/>
            </w:pPr>
            <w:r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drawing>
                <wp:anchor distT="0" distB="0" distL="114300" distR="114300" simplePos="0" relativeHeight="251661313" behindDoc="0" locked="0" layoutInCell="1" allowOverlap="1" wp14:anchorId="3D1D78D8" wp14:editId="4B5363F7">
                  <wp:simplePos x="0" y="0"/>
                  <wp:positionH relativeFrom="column">
                    <wp:posOffset>-727710</wp:posOffset>
                  </wp:positionH>
                  <wp:positionV relativeFrom="paragraph">
                    <wp:posOffset>33655</wp:posOffset>
                  </wp:positionV>
                  <wp:extent cx="1116965" cy="834514"/>
                  <wp:effectExtent l="0" t="0" r="6985" b="381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6965" cy="8345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209A20A9" w14:textId="77777777" w:rsidR="00A04CC4" w:rsidRDefault="00A04CC4"/>
    <w:sectPr w:rsidR="00A04CC4" w:rsidSect="00C70B50">
      <w:pgSz w:w="15840" w:h="12240" w:orient="landscape" w:code="1"/>
      <w:pgMar w:top="360" w:right="720" w:bottom="360" w:left="72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B8FD4" w14:textId="77777777" w:rsidR="0001037B" w:rsidRDefault="0001037B" w:rsidP="000875C0">
      <w:r>
        <w:separator/>
      </w:r>
    </w:p>
  </w:endnote>
  <w:endnote w:type="continuationSeparator" w:id="0">
    <w:p w14:paraId="585381F2" w14:textId="77777777" w:rsidR="0001037B" w:rsidRDefault="0001037B" w:rsidP="000875C0">
      <w:r>
        <w:continuationSeparator/>
      </w:r>
    </w:p>
  </w:endnote>
  <w:endnote w:type="continuationNotice" w:id="1">
    <w:p w14:paraId="092A411A" w14:textId="77777777" w:rsidR="0001037B" w:rsidRDefault="0001037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D1BE9" w14:textId="77777777" w:rsidR="0001037B" w:rsidRDefault="0001037B" w:rsidP="000875C0">
      <w:r>
        <w:separator/>
      </w:r>
    </w:p>
  </w:footnote>
  <w:footnote w:type="continuationSeparator" w:id="0">
    <w:p w14:paraId="7B6046FE" w14:textId="77777777" w:rsidR="0001037B" w:rsidRDefault="0001037B" w:rsidP="000875C0">
      <w:r>
        <w:continuationSeparator/>
      </w:r>
    </w:p>
  </w:footnote>
  <w:footnote w:type="continuationNotice" w:id="1">
    <w:p w14:paraId="39E147A4" w14:textId="77777777" w:rsidR="0001037B" w:rsidRDefault="0001037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9A4"/>
    <w:rsid w:val="0001037B"/>
    <w:rsid w:val="0003083A"/>
    <w:rsid w:val="000875C0"/>
    <w:rsid w:val="00094622"/>
    <w:rsid w:val="00113F7A"/>
    <w:rsid w:val="00185D3E"/>
    <w:rsid w:val="00186721"/>
    <w:rsid w:val="001962F9"/>
    <w:rsid w:val="002416E6"/>
    <w:rsid w:val="00314887"/>
    <w:rsid w:val="00324158"/>
    <w:rsid w:val="003550C4"/>
    <w:rsid w:val="003C07D9"/>
    <w:rsid w:val="003C2748"/>
    <w:rsid w:val="0045039F"/>
    <w:rsid w:val="0050636B"/>
    <w:rsid w:val="005358A0"/>
    <w:rsid w:val="005F2A53"/>
    <w:rsid w:val="006237E5"/>
    <w:rsid w:val="00683186"/>
    <w:rsid w:val="006A75DC"/>
    <w:rsid w:val="006F2FC9"/>
    <w:rsid w:val="007D2DEA"/>
    <w:rsid w:val="008130DC"/>
    <w:rsid w:val="0088227F"/>
    <w:rsid w:val="008D4107"/>
    <w:rsid w:val="008F7137"/>
    <w:rsid w:val="00967D57"/>
    <w:rsid w:val="009C6513"/>
    <w:rsid w:val="009D3373"/>
    <w:rsid w:val="00A04CC4"/>
    <w:rsid w:val="00A14C55"/>
    <w:rsid w:val="00A54BC3"/>
    <w:rsid w:val="00AA7521"/>
    <w:rsid w:val="00AC19A4"/>
    <w:rsid w:val="00AC2AE5"/>
    <w:rsid w:val="00AD4135"/>
    <w:rsid w:val="00B26126"/>
    <w:rsid w:val="00B3467D"/>
    <w:rsid w:val="00B71E9A"/>
    <w:rsid w:val="00B76559"/>
    <w:rsid w:val="00BA757B"/>
    <w:rsid w:val="00C26A15"/>
    <w:rsid w:val="00C70B50"/>
    <w:rsid w:val="00CD4C49"/>
    <w:rsid w:val="00D04B64"/>
    <w:rsid w:val="00D76A8B"/>
    <w:rsid w:val="00E13588"/>
    <w:rsid w:val="00E47B68"/>
    <w:rsid w:val="00E52F25"/>
    <w:rsid w:val="00E62004"/>
    <w:rsid w:val="00E81CD3"/>
    <w:rsid w:val="00F01E2B"/>
    <w:rsid w:val="00FF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983A8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sz w:val="28"/>
        <w:szCs w:val="28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62F9"/>
    <w:pPr>
      <w:ind w:left="3240" w:right="3240"/>
    </w:pPr>
    <w:rPr>
      <w:sz w:val="3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62F9"/>
    <w:pPr>
      <w:keepNext/>
      <w:keepLines/>
      <w:ind w:left="0" w:right="0"/>
      <w:outlineLvl w:val="0"/>
    </w:pPr>
    <w:rPr>
      <w:rFonts w:asciiTheme="majorHAnsi" w:eastAsiaTheme="majorEastAsia" w:hAnsiTheme="majorHAnsi" w:cstheme="majorBidi"/>
      <w:caps/>
      <w:color w:val="BF9237" w:themeColor="accent2"/>
      <w:spacing w:val="40"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62F9"/>
    <w:pPr>
      <w:keepNext/>
      <w:keepLines/>
      <w:spacing w:before="40"/>
      <w:ind w:left="0" w:right="0"/>
      <w:outlineLvl w:val="1"/>
    </w:pPr>
    <w:rPr>
      <w:rFonts w:asciiTheme="majorHAnsi" w:eastAsiaTheme="majorEastAsia" w:hAnsiTheme="majorHAnsi" w:cstheme="majorBidi"/>
      <w:caps/>
      <w:color w:val="BF9237" w:themeColor="accent2"/>
      <w:spacing w:val="20"/>
      <w:sz w:val="4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962F9"/>
    <w:pPr>
      <w:keepNext/>
      <w:keepLines/>
      <w:spacing w:before="40"/>
      <w:ind w:left="0" w:right="0"/>
      <w:outlineLvl w:val="2"/>
    </w:pPr>
    <w:rPr>
      <w:rFonts w:eastAsiaTheme="majorEastAsia" w:cstheme="majorBidi"/>
      <w:caps/>
      <w:spacing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4C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A7521"/>
    <w:rPr>
      <w:color w:val="808080"/>
    </w:rPr>
  </w:style>
  <w:style w:type="paragraph" w:styleId="Header">
    <w:name w:val="header"/>
    <w:basedOn w:val="Normal"/>
    <w:link w:val="HeaderChar"/>
    <w:uiPriority w:val="99"/>
    <w:semiHidden/>
    <w:rsid w:val="000875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875C0"/>
  </w:style>
  <w:style w:type="paragraph" w:styleId="Footer">
    <w:name w:val="footer"/>
    <w:basedOn w:val="Normal"/>
    <w:link w:val="FooterChar"/>
    <w:uiPriority w:val="99"/>
    <w:semiHidden/>
    <w:rsid w:val="000875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875C0"/>
  </w:style>
  <w:style w:type="character" w:customStyle="1" w:styleId="Heading1Char">
    <w:name w:val="Heading 1 Char"/>
    <w:basedOn w:val="DefaultParagraphFont"/>
    <w:link w:val="Heading1"/>
    <w:uiPriority w:val="9"/>
    <w:rsid w:val="001962F9"/>
    <w:rPr>
      <w:rFonts w:asciiTheme="majorHAnsi" w:eastAsiaTheme="majorEastAsia" w:hAnsiTheme="majorHAnsi" w:cstheme="majorBidi"/>
      <w:caps/>
      <w:color w:val="BF9237" w:themeColor="accent2"/>
      <w:spacing w:val="40"/>
      <w:sz w:val="9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962F9"/>
    <w:rPr>
      <w:rFonts w:asciiTheme="majorHAnsi" w:eastAsiaTheme="majorEastAsia" w:hAnsiTheme="majorHAnsi" w:cstheme="majorBidi"/>
      <w:caps/>
      <w:color w:val="BF9237" w:themeColor="accent2"/>
      <w:spacing w:val="20"/>
      <w:sz w:val="4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962F9"/>
    <w:rPr>
      <w:rFonts w:eastAsiaTheme="majorEastAsia" w:cstheme="majorBidi"/>
      <w:caps/>
      <w:spacing w:val="20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in.Eggert\AppData\Roaming\Microsoft\Templates\Diploma%20certificate.dotx" TargetMode="External"/></Relationships>
</file>

<file path=word/theme/theme1.xml><?xml version="1.0" encoding="utf-8"?>
<a:theme xmlns:a="http://schemas.openxmlformats.org/drawingml/2006/main" name="Diploma Certificate">
  <a:themeElements>
    <a:clrScheme name="Custom 98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252C63"/>
      </a:accent1>
      <a:accent2>
        <a:srgbClr val="BF9237"/>
      </a:accent2>
      <a:accent3>
        <a:srgbClr val="DCC683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44">
      <a:majorFont>
        <a:latin typeface="Book Antiqu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_ip_UnifiedCompliancePolicyUIAction xmlns="http://schemas.microsoft.com/sharepoint/v3" xsi:nil="true"/>
    <Image xmlns="71af3243-3dd4-4a8d-8c0d-dd76da1f02a5">
      <Url xsi:nil="true"/>
      <Description xsi:nil="true"/>
    </Image>
    <_ip_UnifiedCompliancePolicyProperties xmlns="http://schemas.microsoft.com/sharepoint/v3" xsi:nil="true"/>
    <lcf76f155ced4ddcb4097134ff3c332f xmlns="71af3243-3dd4-4a8d-8c0d-dd76da1f02a5">
      <Terms xmlns="http://schemas.microsoft.com/office/infopath/2007/PartnerControls"/>
    </lcf76f155ced4ddcb4097134ff3c332f>
    <TaxCatchAll xmlns="230e9df3-be65-4c73-a93b-d1236ebd677e"/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8" ma:contentTypeDescription="Create a new document." ma:contentTypeScope="" ma:versionID="d446c944705a322646ffb80e727be075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6fadf727bc34ad5af881c59f13619dcb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  <xsd:element ref="ns1:_ip_UnifiedCompliancePolicyProperties" minOccurs="0"/>
                <xsd:element ref="ns1:_ip_UnifiedCompliancePolicyUIAction" minOccurs="0"/>
                <xsd:element ref="ns2:Image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22" nillable="true" ma:displayName="Image" ma:format="Image" ma:internalName="Imag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cf76f155ced4ddcb4097134ff3c332f" ma:index="24" nillable="true" ma:taxonomy="true" ma:internalName="lcf76f155ced4ddcb4097134ff3c332f" ma:taxonomyFieldName="MediaServiceAITags" ma:displayName="Image Tags" ma:readOnly="false" ma:fieldId="{5cf76f15-5ced-4ddc-b409-7134ff3c332f}" ma:taxonomyMulti="true" ma:sspId="e385fb40-52d4-4fae-9c5b-3e8ff8a5878e" ma:termSetId="09814cd3-568e-4e90-9814-8d621ff8fb84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3f6bfcbc-3db3-4ae6-bd76-326f0798ad28}" ma:internalName="TaxCatchAll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020C47-4391-421B-A742-83B368B5334E}">
  <ds:schemaRefs>
    <ds:schemaRef ds:uri="http://schemas.microsoft.com/office/2006/metadata/properties"/>
    <ds:schemaRef ds:uri="http://schemas.microsoft.com/office/infopath/2007/PartnerControls"/>
    <ds:schemaRef ds:uri="71af3243-3dd4-4a8d-8c0d-dd76da1f02a5"/>
    <ds:schemaRef ds:uri="http://schemas.microsoft.com/sharepoint/v3"/>
    <ds:schemaRef ds:uri="230e9df3-be65-4c73-a93b-d1236ebd677e"/>
  </ds:schemaRefs>
</ds:datastoreItem>
</file>

<file path=customXml/itemProps2.xml><?xml version="1.0" encoding="utf-8"?>
<ds:datastoreItem xmlns:ds="http://schemas.openxmlformats.org/officeDocument/2006/customXml" ds:itemID="{00B7DA92-73C9-4064-9FF1-D655FF8730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AE5C78-FFBF-4552-8D94-56FA574504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FB27092-B225-411B-BE6A-E0ABD8C300B3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72f988bf-86f1-41af-91ab-2d7cd011db47}" enabled="0" method="" siteId="{72f988bf-86f1-41af-91ab-2d7cd011db47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Diploma certificate</Template>
  <TotalTime>0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2022-01-06T20:18:00Z</dcterms:created>
  <dcterms:modified xsi:type="dcterms:W3CDTF">2022-01-06T20:21:00Z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